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5E" w:rsidRPr="00470638" w:rsidRDefault="003F0F5E" w:rsidP="00470638">
      <w:pPr>
        <w:jc w:val="center"/>
        <w:rPr>
          <w:sz w:val="32"/>
          <w:szCs w:val="32"/>
        </w:rPr>
      </w:pPr>
      <w:r w:rsidRPr="00470638">
        <w:rPr>
          <w:sz w:val="32"/>
          <w:szCs w:val="32"/>
        </w:rPr>
        <w:t xml:space="preserve">Учебно-методический </w:t>
      </w:r>
      <w:r>
        <w:rPr>
          <w:sz w:val="32"/>
          <w:szCs w:val="32"/>
        </w:rPr>
        <w:t xml:space="preserve">совет по техническому образованию в области </w:t>
      </w:r>
      <w:bookmarkStart w:id="0" w:name="_GoBack"/>
      <w:bookmarkEnd w:id="0"/>
      <w:r>
        <w:rPr>
          <w:sz w:val="32"/>
          <w:szCs w:val="32"/>
        </w:rPr>
        <w:t xml:space="preserve"> сельского хозяйства</w:t>
      </w:r>
    </w:p>
    <w:p w:rsidR="003F0F5E" w:rsidRDefault="003F0F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100"/>
        <w:gridCol w:w="1820"/>
        <w:gridCol w:w="1847"/>
        <w:gridCol w:w="1565"/>
        <w:gridCol w:w="1874"/>
        <w:gridCol w:w="2074"/>
        <w:gridCol w:w="1441"/>
        <w:gridCol w:w="1537"/>
      </w:tblGrid>
      <w:tr w:rsidR="003F0F5E" w:rsidRPr="0016544B" w:rsidTr="00945F9A">
        <w:tc>
          <w:tcPr>
            <w:tcW w:w="528" w:type="dxa"/>
          </w:tcPr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№</w:t>
            </w:r>
          </w:p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п/п</w:t>
            </w:r>
          </w:p>
        </w:tc>
        <w:tc>
          <w:tcPr>
            <w:tcW w:w="2100" w:type="dxa"/>
          </w:tcPr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Вуз</w:t>
            </w:r>
          </w:p>
        </w:tc>
        <w:tc>
          <w:tcPr>
            <w:tcW w:w="1820" w:type="dxa"/>
          </w:tcPr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Фамилия, имя, отчество</w:t>
            </w:r>
          </w:p>
        </w:tc>
        <w:tc>
          <w:tcPr>
            <w:tcW w:w="1847" w:type="dxa"/>
          </w:tcPr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Должность</w:t>
            </w:r>
          </w:p>
        </w:tc>
        <w:tc>
          <w:tcPr>
            <w:tcW w:w="1565" w:type="dxa"/>
          </w:tcPr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Ученая степень, звание; отрасль науки, по которой присуждена ученая степень</w:t>
            </w:r>
          </w:p>
        </w:tc>
        <w:tc>
          <w:tcPr>
            <w:tcW w:w="1874" w:type="dxa"/>
          </w:tcPr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Членство в УМО, НМС Минобрнауки РФ, других ведомств</w:t>
            </w:r>
          </w:p>
        </w:tc>
        <w:tc>
          <w:tcPr>
            <w:tcW w:w="2074" w:type="dxa"/>
          </w:tcPr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Телефоны (рабочий, сотовый),</w:t>
            </w:r>
          </w:p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rPr>
                <w:lang w:val="en-US"/>
              </w:rPr>
              <w:t>e</w:t>
            </w:r>
            <w:r w:rsidRPr="0016544B">
              <w:t>-</w:t>
            </w:r>
            <w:r w:rsidRPr="0016544B">
              <w:rPr>
                <w:lang w:val="en-US"/>
              </w:rPr>
              <w:t>mail</w:t>
            </w:r>
          </w:p>
        </w:tc>
        <w:tc>
          <w:tcPr>
            <w:tcW w:w="1441" w:type="dxa"/>
          </w:tcPr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Дополнительные сведения</w:t>
            </w:r>
          </w:p>
        </w:tc>
        <w:tc>
          <w:tcPr>
            <w:tcW w:w="1537" w:type="dxa"/>
          </w:tcPr>
          <w:p w:rsidR="003F0F5E" w:rsidRPr="0016544B" w:rsidRDefault="003F0F5E" w:rsidP="0016544B">
            <w:pPr>
              <w:spacing w:line="240" w:lineRule="auto"/>
              <w:jc w:val="center"/>
            </w:pPr>
            <w:r w:rsidRPr="0016544B">
              <w:t>Должность в УМС</w:t>
            </w:r>
          </w:p>
        </w:tc>
      </w:tr>
      <w:tr w:rsidR="003F0F5E" w:rsidRPr="0016544B" w:rsidTr="00945F9A">
        <w:tc>
          <w:tcPr>
            <w:tcW w:w="528" w:type="dxa"/>
          </w:tcPr>
          <w:p w:rsidR="003F0F5E" w:rsidRPr="0016544B" w:rsidRDefault="003F0F5E" w:rsidP="0016544B">
            <w:pPr>
              <w:spacing w:line="240" w:lineRule="auto"/>
            </w:pPr>
            <w:r w:rsidRPr="0016544B">
              <w:t>1.</w:t>
            </w:r>
          </w:p>
        </w:tc>
        <w:tc>
          <w:tcPr>
            <w:tcW w:w="2100" w:type="dxa"/>
          </w:tcPr>
          <w:p w:rsidR="003F0F5E" w:rsidRPr="0016544B" w:rsidRDefault="003F0F5E" w:rsidP="00B72D9D">
            <w:pPr>
              <w:spacing w:line="240" w:lineRule="auto"/>
            </w:pPr>
            <w:r>
              <w:t>Приморская государственная сельскохозяйственная академия</w:t>
            </w:r>
          </w:p>
        </w:tc>
        <w:tc>
          <w:tcPr>
            <w:tcW w:w="1820" w:type="dxa"/>
          </w:tcPr>
          <w:p w:rsidR="003F0F5E" w:rsidRPr="0016544B" w:rsidRDefault="003F0F5E" w:rsidP="0016544B">
            <w:pPr>
              <w:spacing w:line="240" w:lineRule="auto"/>
            </w:pPr>
            <w:r>
              <w:t>Жилякова Лада Владимировна</w:t>
            </w:r>
          </w:p>
        </w:tc>
        <w:tc>
          <w:tcPr>
            <w:tcW w:w="1847" w:type="dxa"/>
          </w:tcPr>
          <w:p w:rsidR="003F0F5E" w:rsidRPr="0016544B" w:rsidRDefault="003F0F5E" w:rsidP="0016544B">
            <w:pPr>
              <w:spacing w:line="240" w:lineRule="auto"/>
            </w:pPr>
            <w:r>
              <w:t>Декан Института животноводства и ветеринарной медицины</w:t>
            </w:r>
          </w:p>
        </w:tc>
        <w:tc>
          <w:tcPr>
            <w:tcW w:w="1565" w:type="dxa"/>
          </w:tcPr>
          <w:p w:rsidR="003F0F5E" w:rsidRPr="0016544B" w:rsidRDefault="003F0F5E" w:rsidP="0016544B">
            <w:pPr>
              <w:spacing w:line="240" w:lineRule="auto"/>
            </w:pPr>
            <w:r>
              <w:t>Кандидат биологических наук, доцент</w:t>
            </w:r>
          </w:p>
        </w:tc>
        <w:tc>
          <w:tcPr>
            <w:tcW w:w="1874" w:type="dxa"/>
          </w:tcPr>
          <w:p w:rsidR="003F0F5E" w:rsidRPr="0016544B" w:rsidRDefault="003F0F5E" w:rsidP="0016544B">
            <w:pPr>
              <w:spacing w:line="240" w:lineRule="auto"/>
            </w:pPr>
            <w:r w:rsidRPr="0016544B">
              <w:t xml:space="preserve">УМО по образованию в области </w:t>
            </w:r>
            <w:r>
              <w:t xml:space="preserve"> зоотехнии</w:t>
            </w:r>
          </w:p>
        </w:tc>
        <w:tc>
          <w:tcPr>
            <w:tcW w:w="2074" w:type="dxa"/>
          </w:tcPr>
          <w:p w:rsidR="003F0F5E" w:rsidRDefault="003F0F5E" w:rsidP="0016544B">
            <w:pPr>
              <w:spacing w:line="240" w:lineRule="auto"/>
            </w:pPr>
            <w:r w:rsidRPr="0016544B">
              <w:t>(423</w:t>
            </w:r>
            <w:r>
              <w:t>4</w:t>
            </w:r>
            <w:r w:rsidRPr="0016544B">
              <w:t>)</w:t>
            </w:r>
            <w:r>
              <w:t>265470,</w:t>
            </w:r>
          </w:p>
          <w:p w:rsidR="003F0F5E" w:rsidRDefault="003F0F5E" w:rsidP="0016544B">
            <w:pPr>
              <w:spacing w:line="240" w:lineRule="auto"/>
            </w:pPr>
            <w:r>
              <w:t>89147230625</w:t>
            </w:r>
          </w:p>
          <w:p w:rsidR="003F0F5E" w:rsidRPr="0016544B" w:rsidRDefault="003F0F5E" w:rsidP="0016544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igvm</w:t>
            </w:r>
            <w:r w:rsidRPr="0016544B">
              <w:rPr>
                <w:lang w:val="en-US"/>
              </w:rPr>
              <w:t>@</w:t>
            </w:r>
            <w:r>
              <w:rPr>
                <w:lang w:val="en-US"/>
              </w:rPr>
              <w:t>primacad</w:t>
            </w:r>
            <w:r w:rsidRPr="0016544B">
              <w:rPr>
                <w:lang w:val="en-US"/>
              </w:rPr>
              <w:t>.ru</w:t>
            </w:r>
          </w:p>
        </w:tc>
        <w:tc>
          <w:tcPr>
            <w:tcW w:w="1441" w:type="dxa"/>
          </w:tcPr>
          <w:p w:rsidR="003F0F5E" w:rsidRPr="00761C77" w:rsidRDefault="003F0F5E" w:rsidP="00761C7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7" w:type="dxa"/>
          </w:tcPr>
          <w:p w:rsidR="003F0F5E" w:rsidRPr="0016544B" w:rsidRDefault="003F0F5E" w:rsidP="0016544B">
            <w:pPr>
              <w:spacing w:line="240" w:lineRule="auto"/>
            </w:pPr>
            <w:r>
              <w:t>Член УМС</w:t>
            </w:r>
          </w:p>
        </w:tc>
      </w:tr>
    </w:tbl>
    <w:p w:rsidR="003F0F5E" w:rsidRDefault="003F0F5E"/>
    <w:p w:rsidR="003F0F5E" w:rsidRPr="00470638" w:rsidRDefault="003F0F5E" w:rsidP="00B72D9D">
      <w:pPr>
        <w:jc w:val="center"/>
        <w:rPr>
          <w:sz w:val="32"/>
          <w:szCs w:val="32"/>
        </w:rPr>
      </w:pPr>
      <w:r w:rsidRPr="00470638">
        <w:rPr>
          <w:sz w:val="32"/>
          <w:szCs w:val="32"/>
        </w:rPr>
        <w:t xml:space="preserve">Учебно-методический </w:t>
      </w:r>
      <w:r>
        <w:rPr>
          <w:sz w:val="32"/>
          <w:szCs w:val="32"/>
        </w:rPr>
        <w:t xml:space="preserve">совет по гуманитарному образованию в области философии, религиоведения, теологии, культурологи, этики и конфликтологии  </w:t>
      </w:r>
    </w:p>
    <w:p w:rsidR="003F0F5E" w:rsidRDefault="003F0F5E" w:rsidP="00B72D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100"/>
        <w:gridCol w:w="1820"/>
        <w:gridCol w:w="1780"/>
        <w:gridCol w:w="1980"/>
        <w:gridCol w:w="1526"/>
        <w:gridCol w:w="1894"/>
        <w:gridCol w:w="1621"/>
        <w:gridCol w:w="1537"/>
      </w:tblGrid>
      <w:tr w:rsidR="003F0F5E" w:rsidRPr="0016544B" w:rsidTr="00622307">
        <w:tc>
          <w:tcPr>
            <w:tcW w:w="528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№</w:t>
            </w:r>
          </w:p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п/п</w:t>
            </w:r>
          </w:p>
        </w:tc>
        <w:tc>
          <w:tcPr>
            <w:tcW w:w="210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Вуз</w:t>
            </w:r>
          </w:p>
        </w:tc>
        <w:tc>
          <w:tcPr>
            <w:tcW w:w="182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Фамилия, имя, отчество</w:t>
            </w:r>
          </w:p>
        </w:tc>
        <w:tc>
          <w:tcPr>
            <w:tcW w:w="178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Должность</w:t>
            </w:r>
          </w:p>
        </w:tc>
        <w:tc>
          <w:tcPr>
            <w:tcW w:w="198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Ученая степень, звание; отрасль науки, по которой присуждена ученая степень</w:t>
            </w:r>
          </w:p>
        </w:tc>
        <w:tc>
          <w:tcPr>
            <w:tcW w:w="1526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Членство в УМО, НМС Минобрнауки РФ, других ведомств</w:t>
            </w:r>
          </w:p>
        </w:tc>
        <w:tc>
          <w:tcPr>
            <w:tcW w:w="1894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Телефоны (рабочий, сотовый),</w:t>
            </w:r>
          </w:p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rPr>
                <w:lang w:val="en-US"/>
              </w:rPr>
              <w:t>e</w:t>
            </w:r>
            <w:r w:rsidRPr="0016544B">
              <w:t>-</w:t>
            </w:r>
            <w:r w:rsidRPr="0016544B">
              <w:rPr>
                <w:lang w:val="en-US"/>
              </w:rPr>
              <w:t>mail</w:t>
            </w:r>
          </w:p>
        </w:tc>
        <w:tc>
          <w:tcPr>
            <w:tcW w:w="1621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Дополнительные сведения</w:t>
            </w:r>
          </w:p>
        </w:tc>
        <w:tc>
          <w:tcPr>
            <w:tcW w:w="1537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Должность в УМС</w:t>
            </w:r>
          </w:p>
        </w:tc>
      </w:tr>
      <w:tr w:rsidR="003F0F5E" w:rsidRPr="0016544B" w:rsidTr="00622307">
        <w:tc>
          <w:tcPr>
            <w:tcW w:w="528" w:type="dxa"/>
          </w:tcPr>
          <w:p w:rsidR="003F0F5E" w:rsidRPr="0016544B" w:rsidRDefault="003F0F5E" w:rsidP="00B125CE">
            <w:pPr>
              <w:spacing w:line="240" w:lineRule="auto"/>
            </w:pPr>
            <w:r w:rsidRPr="0016544B">
              <w:t>1.</w:t>
            </w:r>
          </w:p>
        </w:tc>
        <w:tc>
          <w:tcPr>
            <w:tcW w:w="2100" w:type="dxa"/>
          </w:tcPr>
          <w:p w:rsidR="003F0F5E" w:rsidRPr="0016544B" w:rsidRDefault="003F0F5E" w:rsidP="00B125CE">
            <w:pPr>
              <w:spacing w:line="240" w:lineRule="auto"/>
            </w:pPr>
            <w:r>
              <w:t>Приморская государственная сельскохозяйственная академия</w:t>
            </w:r>
          </w:p>
        </w:tc>
        <w:tc>
          <w:tcPr>
            <w:tcW w:w="1820" w:type="dxa"/>
          </w:tcPr>
          <w:p w:rsidR="003F0F5E" w:rsidRPr="0016544B" w:rsidRDefault="003F0F5E" w:rsidP="00B125CE">
            <w:pPr>
              <w:spacing w:line="240" w:lineRule="auto"/>
            </w:pPr>
            <w:r>
              <w:t>Павленко Андрей Иванович</w:t>
            </w:r>
          </w:p>
        </w:tc>
        <w:tc>
          <w:tcPr>
            <w:tcW w:w="1780" w:type="dxa"/>
          </w:tcPr>
          <w:p w:rsidR="003F0F5E" w:rsidRPr="0016544B" w:rsidRDefault="003F0F5E" w:rsidP="00B125CE">
            <w:pPr>
              <w:spacing w:line="240" w:lineRule="auto"/>
            </w:pPr>
            <w:r>
              <w:t>Директор Центра целевой довузовской подготовки и трудоустройства специалистов</w:t>
            </w:r>
          </w:p>
        </w:tc>
        <w:tc>
          <w:tcPr>
            <w:tcW w:w="1980" w:type="dxa"/>
          </w:tcPr>
          <w:p w:rsidR="003F0F5E" w:rsidRPr="0016544B" w:rsidRDefault="003F0F5E" w:rsidP="00B125CE">
            <w:pPr>
              <w:spacing w:line="240" w:lineRule="auto"/>
            </w:pPr>
            <w:r>
              <w:t>Кандидат педагогических наук,  доцент</w:t>
            </w:r>
          </w:p>
        </w:tc>
        <w:tc>
          <w:tcPr>
            <w:tcW w:w="1526" w:type="dxa"/>
          </w:tcPr>
          <w:p w:rsidR="003F0F5E" w:rsidRPr="0016544B" w:rsidRDefault="003F0F5E" w:rsidP="00B125CE">
            <w:pPr>
              <w:spacing w:line="240" w:lineRule="auto"/>
            </w:pPr>
          </w:p>
        </w:tc>
        <w:tc>
          <w:tcPr>
            <w:tcW w:w="1894" w:type="dxa"/>
          </w:tcPr>
          <w:p w:rsidR="003F0F5E" w:rsidRDefault="003F0F5E" w:rsidP="00B125CE">
            <w:pPr>
              <w:spacing w:line="240" w:lineRule="auto"/>
            </w:pPr>
            <w:r>
              <w:t>(4234)376637</w:t>
            </w:r>
          </w:p>
          <w:p w:rsidR="003F0F5E" w:rsidRDefault="003F0F5E" w:rsidP="00B125CE">
            <w:pPr>
              <w:spacing w:line="240" w:lineRule="auto"/>
            </w:pPr>
            <w:r>
              <w:t>89147136637</w:t>
            </w:r>
          </w:p>
          <w:p w:rsidR="003F0F5E" w:rsidRPr="00622307" w:rsidRDefault="003F0F5E" w:rsidP="00B125C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Pavlenko_ai60@mail.ru</w:t>
            </w:r>
          </w:p>
        </w:tc>
        <w:tc>
          <w:tcPr>
            <w:tcW w:w="1621" w:type="dxa"/>
          </w:tcPr>
          <w:p w:rsidR="003F0F5E" w:rsidRPr="0060172F" w:rsidRDefault="003F0F5E" w:rsidP="00B125CE">
            <w:pPr>
              <w:spacing w:line="240" w:lineRule="auto"/>
            </w:pPr>
          </w:p>
        </w:tc>
        <w:tc>
          <w:tcPr>
            <w:tcW w:w="1537" w:type="dxa"/>
          </w:tcPr>
          <w:p w:rsidR="003F0F5E" w:rsidRPr="0016544B" w:rsidRDefault="003F0F5E" w:rsidP="00B125CE">
            <w:pPr>
              <w:spacing w:line="240" w:lineRule="auto"/>
            </w:pPr>
            <w:r>
              <w:t>Член УМС</w:t>
            </w:r>
          </w:p>
        </w:tc>
      </w:tr>
    </w:tbl>
    <w:p w:rsidR="003F0F5E" w:rsidRDefault="003F0F5E" w:rsidP="00B72D9D"/>
    <w:p w:rsidR="003F0F5E" w:rsidRPr="00470638" w:rsidRDefault="003F0F5E" w:rsidP="00B72D9D">
      <w:pPr>
        <w:jc w:val="center"/>
        <w:rPr>
          <w:sz w:val="32"/>
          <w:szCs w:val="32"/>
        </w:rPr>
      </w:pPr>
      <w:r w:rsidRPr="00470638">
        <w:rPr>
          <w:sz w:val="32"/>
          <w:szCs w:val="32"/>
        </w:rPr>
        <w:t xml:space="preserve">Учебно-методический </w:t>
      </w:r>
      <w:r>
        <w:rPr>
          <w:sz w:val="32"/>
          <w:szCs w:val="32"/>
        </w:rPr>
        <w:t xml:space="preserve">совет по гуманитарному образованию в области истории, востоковедения и африканистики  </w:t>
      </w:r>
    </w:p>
    <w:p w:rsidR="003F0F5E" w:rsidRDefault="003F0F5E" w:rsidP="00B72D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100"/>
        <w:gridCol w:w="1820"/>
        <w:gridCol w:w="1847"/>
        <w:gridCol w:w="1565"/>
        <w:gridCol w:w="1874"/>
        <w:gridCol w:w="2074"/>
        <w:gridCol w:w="1441"/>
        <w:gridCol w:w="1537"/>
      </w:tblGrid>
      <w:tr w:rsidR="003F0F5E" w:rsidRPr="0016544B" w:rsidTr="00622307">
        <w:tc>
          <w:tcPr>
            <w:tcW w:w="528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№</w:t>
            </w:r>
          </w:p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п/п</w:t>
            </w:r>
          </w:p>
        </w:tc>
        <w:tc>
          <w:tcPr>
            <w:tcW w:w="210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Вуз</w:t>
            </w:r>
          </w:p>
        </w:tc>
        <w:tc>
          <w:tcPr>
            <w:tcW w:w="182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Фамилия, имя, отчество</w:t>
            </w:r>
          </w:p>
        </w:tc>
        <w:tc>
          <w:tcPr>
            <w:tcW w:w="1847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Должность</w:t>
            </w:r>
          </w:p>
        </w:tc>
        <w:tc>
          <w:tcPr>
            <w:tcW w:w="1565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Ученая степень, звание; отрасль науки, по которой присуждена ученая степень</w:t>
            </w:r>
          </w:p>
        </w:tc>
        <w:tc>
          <w:tcPr>
            <w:tcW w:w="1874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Членство в УМО, НМС Минобрнауки РФ, других ведомств</w:t>
            </w:r>
          </w:p>
        </w:tc>
        <w:tc>
          <w:tcPr>
            <w:tcW w:w="2074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Телефоны (рабочий, сотовый),</w:t>
            </w:r>
          </w:p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rPr>
                <w:lang w:val="en-US"/>
              </w:rPr>
              <w:t>e</w:t>
            </w:r>
            <w:r w:rsidRPr="0016544B">
              <w:t>-</w:t>
            </w:r>
            <w:r w:rsidRPr="0016544B">
              <w:rPr>
                <w:lang w:val="en-US"/>
              </w:rPr>
              <w:t>mail</w:t>
            </w:r>
          </w:p>
        </w:tc>
        <w:tc>
          <w:tcPr>
            <w:tcW w:w="1441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Дополнительные сведения</w:t>
            </w:r>
          </w:p>
        </w:tc>
        <w:tc>
          <w:tcPr>
            <w:tcW w:w="1537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Должность в УМС</w:t>
            </w:r>
          </w:p>
        </w:tc>
      </w:tr>
      <w:tr w:rsidR="003F0F5E" w:rsidRPr="0016544B" w:rsidTr="00622307">
        <w:tc>
          <w:tcPr>
            <w:tcW w:w="528" w:type="dxa"/>
          </w:tcPr>
          <w:p w:rsidR="003F0F5E" w:rsidRPr="0016544B" w:rsidRDefault="003F0F5E" w:rsidP="00B125CE">
            <w:pPr>
              <w:spacing w:line="240" w:lineRule="auto"/>
            </w:pPr>
            <w:r w:rsidRPr="0016544B">
              <w:t>1.</w:t>
            </w:r>
          </w:p>
        </w:tc>
        <w:tc>
          <w:tcPr>
            <w:tcW w:w="2100" w:type="dxa"/>
          </w:tcPr>
          <w:p w:rsidR="003F0F5E" w:rsidRPr="0016544B" w:rsidRDefault="003F0F5E" w:rsidP="00B125CE">
            <w:pPr>
              <w:spacing w:line="240" w:lineRule="auto"/>
            </w:pPr>
            <w:r>
              <w:t>Приморская государственная сельскохозяйственная академия</w:t>
            </w:r>
          </w:p>
        </w:tc>
        <w:tc>
          <w:tcPr>
            <w:tcW w:w="1820" w:type="dxa"/>
          </w:tcPr>
          <w:p w:rsidR="003F0F5E" w:rsidRPr="0016544B" w:rsidRDefault="003F0F5E" w:rsidP="00B125CE">
            <w:pPr>
              <w:spacing w:line="240" w:lineRule="auto"/>
            </w:pPr>
            <w:r>
              <w:t>Гнатовская Елена Николаевна</w:t>
            </w:r>
          </w:p>
        </w:tc>
        <w:tc>
          <w:tcPr>
            <w:tcW w:w="1847" w:type="dxa"/>
          </w:tcPr>
          <w:p w:rsidR="003F0F5E" w:rsidRPr="0016544B" w:rsidRDefault="003F0F5E" w:rsidP="00B125CE">
            <w:pPr>
              <w:spacing w:line="240" w:lineRule="auto"/>
            </w:pPr>
            <w:r>
              <w:t>Декан Института гуманитарного образования</w:t>
            </w:r>
          </w:p>
        </w:tc>
        <w:tc>
          <w:tcPr>
            <w:tcW w:w="1565" w:type="dxa"/>
          </w:tcPr>
          <w:p w:rsidR="003F0F5E" w:rsidRPr="0016544B" w:rsidRDefault="003F0F5E" w:rsidP="00B125CE">
            <w:pPr>
              <w:spacing w:line="240" w:lineRule="auto"/>
            </w:pPr>
            <w:r>
              <w:t>Кандидат исторических  наук,  доцент</w:t>
            </w:r>
          </w:p>
        </w:tc>
        <w:tc>
          <w:tcPr>
            <w:tcW w:w="1874" w:type="dxa"/>
          </w:tcPr>
          <w:p w:rsidR="003F0F5E" w:rsidRPr="0016544B" w:rsidRDefault="003F0F5E" w:rsidP="00B125CE">
            <w:pPr>
              <w:spacing w:line="240" w:lineRule="auto"/>
            </w:pPr>
          </w:p>
        </w:tc>
        <w:tc>
          <w:tcPr>
            <w:tcW w:w="2074" w:type="dxa"/>
          </w:tcPr>
          <w:p w:rsidR="003F0F5E" w:rsidRDefault="003F0F5E" w:rsidP="00B125CE">
            <w:pPr>
              <w:spacing w:line="240" w:lineRule="auto"/>
            </w:pPr>
            <w:r>
              <w:t>89242614084</w:t>
            </w:r>
          </w:p>
          <w:p w:rsidR="003F0F5E" w:rsidRPr="00622307" w:rsidRDefault="003F0F5E" w:rsidP="00B125CE">
            <w:pPr>
              <w:spacing w:line="240" w:lineRule="auto"/>
            </w:pPr>
            <w:r>
              <w:rPr>
                <w:lang w:val="en-US"/>
              </w:rPr>
              <w:t>Gnat62_62@mail.ru</w:t>
            </w:r>
          </w:p>
        </w:tc>
        <w:tc>
          <w:tcPr>
            <w:tcW w:w="1441" w:type="dxa"/>
          </w:tcPr>
          <w:p w:rsidR="003F0F5E" w:rsidRPr="0060172F" w:rsidRDefault="003F0F5E" w:rsidP="00B125CE">
            <w:pPr>
              <w:spacing w:line="240" w:lineRule="auto"/>
            </w:pPr>
          </w:p>
        </w:tc>
        <w:tc>
          <w:tcPr>
            <w:tcW w:w="1537" w:type="dxa"/>
          </w:tcPr>
          <w:p w:rsidR="003F0F5E" w:rsidRPr="0016544B" w:rsidRDefault="003F0F5E" w:rsidP="00B125CE">
            <w:pPr>
              <w:spacing w:line="240" w:lineRule="auto"/>
            </w:pPr>
            <w:r>
              <w:t>Член УМС</w:t>
            </w:r>
          </w:p>
        </w:tc>
      </w:tr>
    </w:tbl>
    <w:p w:rsidR="003F0F5E" w:rsidRDefault="003F0F5E" w:rsidP="00B11481">
      <w:pPr>
        <w:jc w:val="center"/>
      </w:pPr>
      <w:r w:rsidRPr="00470638">
        <w:rPr>
          <w:sz w:val="32"/>
          <w:szCs w:val="32"/>
        </w:rPr>
        <w:t xml:space="preserve">Учебно-методический </w:t>
      </w:r>
      <w:r>
        <w:rPr>
          <w:sz w:val="32"/>
          <w:szCs w:val="32"/>
        </w:rPr>
        <w:t>совет по естественно-научному образованию  в области математических наук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100"/>
        <w:gridCol w:w="1820"/>
        <w:gridCol w:w="1847"/>
        <w:gridCol w:w="1565"/>
        <w:gridCol w:w="1874"/>
        <w:gridCol w:w="1684"/>
        <w:gridCol w:w="1831"/>
        <w:gridCol w:w="1537"/>
      </w:tblGrid>
      <w:tr w:rsidR="003F0F5E" w:rsidRPr="0016544B" w:rsidTr="00B125CE">
        <w:tc>
          <w:tcPr>
            <w:tcW w:w="528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№</w:t>
            </w:r>
          </w:p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п/п</w:t>
            </w:r>
          </w:p>
        </w:tc>
        <w:tc>
          <w:tcPr>
            <w:tcW w:w="210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Вуз</w:t>
            </w:r>
          </w:p>
        </w:tc>
        <w:tc>
          <w:tcPr>
            <w:tcW w:w="182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Фамилия, имя, отчество</w:t>
            </w:r>
          </w:p>
        </w:tc>
        <w:tc>
          <w:tcPr>
            <w:tcW w:w="1847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Должность</w:t>
            </w:r>
          </w:p>
        </w:tc>
        <w:tc>
          <w:tcPr>
            <w:tcW w:w="1565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Ученая степень, звание; отрасль науки, по которой присуждена ученая степень</w:t>
            </w:r>
          </w:p>
        </w:tc>
        <w:tc>
          <w:tcPr>
            <w:tcW w:w="1874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Членство в УМО, НМС Минобрнауки РФ, других ведомств</w:t>
            </w:r>
          </w:p>
        </w:tc>
        <w:tc>
          <w:tcPr>
            <w:tcW w:w="1684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Телефоны (рабочий, сотовый),</w:t>
            </w:r>
          </w:p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rPr>
                <w:lang w:val="en-US"/>
              </w:rPr>
              <w:t>e</w:t>
            </w:r>
            <w:r w:rsidRPr="0016544B">
              <w:t>-</w:t>
            </w:r>
            <w:r w:rsidRPr="0016544B">
              <w:rPr>
                <w:lang w:val="en-US"/>
              </w:rPr>
              <w:t>mail</w:t>
            </w:r>
          </w:p>
        </w:tc>
        <w:tc>
          <w:tcPr>
            <w:tcW w:w="1831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Дополнительные сведения</w:t>
            </w:r>
          </w:p>
        </w:tc>
        <w:tc>
          <w:tcPr>
            <w:tcW w:w="1537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Должность в УМС</w:t>
            </w:r>
          </w:p>
        </w:tc>
      </w:tr>
      <w:tr w:rsidR="003F0F5E" w:rsidRPr="0016544B" w:rsidTr="00B125CE">
        <w:tc>
          <w:tcPr>
            <w:tcW w:w="528" w:type="dxa"/>
          </w:tcPr>
          <w:p w:rsidR="003F0F5E" w:rsidRPr="0016544B" w:rsidRDefault="003F0F5E" w:rsidP="00B125CE">
            <w:pPr>
              <w:spacing w:line="240" w:lineRule="auto"/>
            </w:pPr>
            <w:r w:rsidRPr="0016544B">
              <w:t>1.</w:t>
            </w:r>
          </w:p>
        </w:tc>
        <w:tc>
          <w:tcPr>
            <w:tcW w:w="2100" w:type="dxa"/>
          </w:tcPr>
          <w:p w:rsidR="003F0F5E" w:rsidRPr="0016544B" w:rsidRDefault="003F0F5E" w:rsidP="00B125CE">
            <w:pPr>
              <w:spacing w:line="240" w:lineRule="auto"/>
            </w:pPr>
            <w:r>
              <w:t>Приморская государственная сельскохозяйственная академия</w:t>
            </w:r>
          </w:p>
        </w:tc>
        <w:tc>
          <w:tcPr>
            <w:tcW w:w="1820" w:type="dxa"/>
          </w:tcPr>
          <w:p w:rsidR="003F0F5E" w:rsidRPr="003D7BDD" w:rsidRDefault="003F0F5E" w:rsidP="00B125CE">
            <w:pPr>
              <w:spacing w:line="240" w:lineRule="auto"/>
            </w:pPr>
            <w:r>
              <w:t>Савельева Екатерина Владимировна</w:t>
            </w:r>
          </w:p>
        </w:tc>
        <w:tc>
          <w:tcPr>
            <w:tcW w:w="1847" w:type="dxa"/>
          </w:tcPr>
          <w:p w:rsidR="003F0F5E" w:rsidRPr="0016544B" w:rsidRDefault="003F0F5E" w:rsidP="00B125CE">
            <w:pPr>
              <w:spacing w:line="240" w:lineRule="auto"/>
            </w:pPr>
            <w:r>
              <w:t>Зав. кафедрой Физики и высшей математики</w:t>
            </w:r>
          </w:p>
        </w:tc>
        <w:tc>
          <w:tcPr>
            <w:tcW w:w="1565" w:type="dxa"/>
          </w:tcPr>
          <w:p w:rsidR="003F0F5E" w:rsidRPr="0016544B" w:rsidRDefault="003F0F5E" w:rsidP="00B125CE">
            <w:pPr>
              <w:spacing w:line="240" w:lineRule="auto"/>
            </w:pPr>
            <w:r>
              <w:t>Кандидат технических наук,  доцент</w:t>
            </w:r>
          </w:p>
        </w:tc>
        <w:tc>
          <w:tcPr>
            <w:tcW w:w="1874" w:type="dxa"/>
          </w:tcPr>
          <w:p w:rsidR="003F0F5E" w:rsidRPr="0016544B" w:rsidRDefault="003F0F5E" w:rsidP="00B125CE">
            <w:pPr>
              <w:spacing w:line="240" w:lineRule="auto"/>
            </w:pPr>
          </w:p>
        </w:tc>
        <w:tc>
          <w:tcPr>
            <w:tcW w:w="1684" w:type="dxa"/>
          </w:tcPr>
          <w:p w:rsidR="003F0F5E" w:rsidRPr="003D7BDD" w:rsidRDefault="003F0F5E" w:rsidP="00B125CE">
            <w:pPr>
              <w:spacing w:line="240" w:lineRule="auto"/>
            </w:pPr>
            <w:r>
              <w:t>89243333372</w:t>
            </w:r>
          </w:p>
        </w:tc>
        <w:tc>
          <w:tcPr>
            <w:tcW w:w="1831" w:type="dxa"/>
          </w:tcPr>
          <w:p w:rsidR="003F0F5E" w:rsidRPr="0060172F" w:rsidRDefault="003F0F5E" w:rsidP="00B125CE">
            <w:pPr>
              <w:spacing w:line="240" w:lineRule="auto"/>
            </w:pPr>
          </w:p>
        </w:tc>
        <w:tc>
          <w:tcPr>
            <w:tcW w:w="1537" w:type="dxa"/>
          </w:tcPr>
          <w:p w:rsidR="003F0F5E" w:rsidRPr="0016544B" w:rsidRDefault="003F0F5E" w:rsidP="00B125CE">
            <w:pPr>
              <w:spacing w:line="240" w:lineRule="auto"/>
            </w:pPr>
            <w:r>
              <w:t>Член УМС</w:t>
            </w:r>
          </w:p>
        </w:tc>
      </w:tr>
    </w:tbl>
    <w:p w:rsidR="003F0F5E" w:rsidRDefault="003F0F5E" w:rsidP="00927539"/>
    <w:p w:rsidR="003F0F5E" w:rsidRPr="00470638" w:rsidRDefault="003F0F5E" w:rsidP="00022D86">
      <w:pPr>
        <w:jc w:val="center"/>
        <w:rPr>
          <w:sz w:val="32"/>
          <w:szCs w:val="32"/>
        </w:rPr>
      </w:pPr>
      <w:r w:rsidRPr="00470638">
        <w:rPr>
          <w:sz w:val="32"/>
          <w:szCs w:val="32"/>
        </w:rPr>
        <w:t xml:space="preserve">Учебно-методический </w:t>
      </w:r>
      <w:r>
        <w:rPr>
          <w:sz w:val="32"/>
          <w:szCs w:val="32"/>
        </w:rPr>
        <w:t>совет по  образованию  в области экономики, управления и сферы обслуживания в области производственного менеджмента</w:t>
      </w:r>
    </w:p>
    <w:p w:rsidR="003F0F5E" w:rsidRDefault="003F0F5E" w:rsidP="00022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100"/>
        <w:gridCol w:w="1820"/>
        <w:gridCol w:w="1847"/>
        <w:gridCol w:w="1565"/>
        <w:gridCol w:w="1874"/>
        <w:gridCol w:w="1684"/>
        <w:gridCol w:w="1831"/>
        <w:gridCol w:w="1537"/>
      </w:tblGrid>
      <w:tr w:rsidR="003F0F5E" w:rsidRPr="0016544B" w:rsidTr="00B125CE">
        <w:tc>
          <w:tcPr>
            <w:tcW w:w="528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№</w:t>
            </w:r>
          </w:p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п/п</w:t>
            </w:r>
          </w:p>
        </w:tc>
        <w:tc>
          <w:tcPr>
            <w:tcW w:w="210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Вуз</w:t>
            </w:r>
          </w:p>
        </w:tc>
        <w:tc>
          <w:tcPr>
            <w:tcW w:w="1820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Фамилия, имя, отчество</w:t>
            </w:r>
          </w:p>
        </w:tc>
        <w:tc>
          <w:tcPr>
            <w:tcW w:w="1847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Должность</w:t>
            </w:r>
          </w:p>
        </w:tc>
        <w:tc>
          <w:tcPr>
            <w:tcW w:w="1565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Ученая степень, звание; отрасль науки, по которой присуждена ученая степень</w:t>
            </w:r>
          </w:p>
        </w:tc>
        <w:tc>
          <w:tcPr>
            <w:tcW w:w="1874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Членство в УМО, НМС Минобрнауки РФ, других ведомств</w:t>
            </w:r>
          </w:p>
        </w:tc>
        <w:tc>
          <w:tcPr>
            <w:tcW w:w="1684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Телефоны (рабочий, сотовый),</w:t>
            </w:r>
          </w:p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rPr>
                <w:lang w:val="en-US"/>
              </w:rPr>
              <w:t>e</w:t>
            </w:r>
            <w:r w:rsidRPr="0016544B">
              <w:t>-</w:t>
            </w:r>
            <w:r w:rsidRPr="0016544B">
              <w:rPr>
                <w:lang w:val="en-US"/>
              </w:rPr>
              <w:t>mail</w:t>
            </w:r>
          </w:p>
        </w:tc>
        <w:tc>
          <w:tcPr>
            <w:tcW w:w="1831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Дополнительные сведения</w:t>
            </w:r>
          </w:p>
        </w:tc>
        <w:tc>
          <w:tcPr>
            <w:tcW w:w="1537" w:type="dxa"/>
          </w:tcPr>
          <w:p w:rsidR="003F0F5E" w:rsidRPr="0016544B" w:rsidRDefault="003F0F5E" w:rsidP="00B125CE">
            <w:pPr>
              <w:spacing w:line="240" w:lineRule="auto"/>
              <w:jc w:val="center"/>
            </w:pPr>
            <w:r w:rsidRPr="0016544B">
              <w:t>Должность в УМС</w:t>
            </w:r>
          </w:p>
        </w:tc>
      </w:tr>
      <w:tr w:rsidR="003F0F5E" w:rsidRPr="0016544B" w:rsidTr="00B125CE">
        <w:tc>
          <w:tcPr>
            <w:tcW w:w="528" w:type="dxa"/>
          </w:tcPr>
          <w:p w:rsidR="003F0F5E" w:rsidRPr="0016544B" w:rsidRDefault="003F0F5E" w:rsidP="00B125CE">
            <w:pPr>
              <w:spacing w:line="240" w:lineRule="auto"/>
            </w:pPr>
            <w:r w:rsidRPr="0016544B">
              <w:t>1.</w:t>
            </w:r>
          </w:p>
        </w:tc>
        <w:tc>
          <w:tcPr>
            <w:tcW w:w="2100" w:type="dxa"/>
          </w:tcPr>
          <w:p w:rsidR="003F0F5E" w:rsidRPr="0016544B" w:rsidRDefault="003F0F5E" w:rsidP="00B125CE">
            <w:pPr>
              <w:spacing w:line="240" w:lineRule="auto"/>
            </w:pPr>
            <w:r>
              <w:t>Приморская государственная сельскохозяйственная академия</w:t>
            </w:r>
          </w:p>
        </w:tc>
        <w:tc>
          <w:tcPr>
            <w:tcW w:w="1820" w:type="dxa"/>
          </w:tcPr>
          <w:p w:rsidR="003F0F5E" w:rsidRPr="003D7BDD" w:rsidRDefault="003F0F5E" w:rsidP="00B125CE">
            <w:pPr>
              <w:spacing w:line="240" w:lineRule="auto"/>
            </w:pPr>
            <w:r>
              <w:t>Ковальчук Галина Владимировна</w:t>
            </w:r>
          </w:p>
        </w:tc>
        <w:tc>
          <w:tcPr>
            <w:tcW w:w="1847" w:type="dxa"/>
          </w:tcPr>
          <w:p w:rsidR="003F0F5E" w:rsidRPr="0016544B" w:rsidRDefault="003F0F5E" w:rsidP="00B125CE">
            <w:pPr>
              <w:spacing w:line="240" w:lineRule="auto"/>
            </w:pPr>
            <w:r>
              <w:t>Проректор по учебной работе</w:t>
            </w:r>
          </w:p>
        </w:tc>
        <w:tc>
          <w:tcPr>
            <w:tcW w:w="1565" w:type="dxa"/>
          </w:tcPr>
          <w:p w:rsidR="003F0F5E" w:rsidRPr="0016544B" w:rsidRDefault="003F0F5E" w:rsidP="00B125CE">
            <w:pPr>
              <w:spacing w:line="240" w:lineRule="auto"/>
            </w:pPr>
            <w:r>
              <w:t>Кандидат экономических наук,  доцент</w:t>
            </w:r>
          </w:p>
        </w:tc>
        <w:tc>
          <w:tcPr>
            <w:tcW w:w="1874" w:type="dxa"/>
          </w:tcPr>
          <w:p w:rsidR="003F0F5E" w:rsidRPr="0016544B" w:rsidRDefault="003F0F5E" w:rsidP="00022D8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684" w:type="dxa"/>
          </w:tcPr>
          <w:p w:rsidR="003F0F5E" w:rsidRDefault="003F0F5E" w:rsidP="00B125CE">
            <w:pPr>
              <w:spacing w:line="240" w:lineRule="auto"/>
            </w:pPr>
            <w:r>
              <w:t>8(4234)263746</w:t>
            </w:r>
          </w:p>
          <w:p w:rsidR="003F0F5E" w:rsidRDefault="003F0F5E" w:rsidP="00B125CE">
            <w:pPr>
              <w:spacing w:line="240" w:lineRule="auto"/>
            </w:pPr>
            <w:r>
              <w:t>89146852392</w:t>
            </w:r>
          </w:p>
          <w:p w:rsidR="003F0F5E" w:rsidRPr="00022D86" w:rsidRDefault="003F0F5E" w:rsidP="00B125CE">
            <w:pPr>
              <w:spacing w:line="240" w:lineRule="auto"/>
            </w:pPr>
            <w:r>
              <w:rPr>
                <w:lang w:val="en-US"/>
              </w:rPr>
              <w:t>netgalina@mail.ru</w:t>
            </w:r>
          </w:p>
        </w:tc>
        <w:tc>
          <w:tcPr>
            <w:tcW w:w="1831" w:type="dxa"/>
          </w:tcPr>
          <w:p w:rsidR="003F0F5E" w:rsidRPr="0060172F" w:rsidRDefault="003F0F5E" w:rsidP="00022D8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3F0F5E" w:rsidRPr="0016544B" w:rsidRDefault="003F0F5E" w:rsidP="00B125CE">
            <w:pPr>
              <w:spacing w:line="240" w:lineRule="auto"/>
            </w:pPr>
            <w:r>
              <w:t>Член УМС</w:t>
            </w:r>
          </w:p>
        </w:tc>
      </w:tr>
    </w:tbl>
    <w:p w:rsidR="003F0F5E" w:rsidRDefault="003F0F5E" w:rsidP="00B11481">
      <w:pPr>
        <w:jc w:val="center"/>
        <w:rPr>
          <w:sz w:val="32"/>
          <w:szCs w:val="32"/>
        </w:rPr>
      </w:pPr>
    </w:p>
    <w:p w:rsidR="003F0F5E" w:rsidRDefault="003F0F5E" w:rsidP="00B11481">
      <w:pPr>
        <w:jc w:val="center"/>
        <w:rPr>
          <w:sz w:val="32"/>
          <w:szCs w:val="32"/>
        </w:rPr>
      </w:pPr>
    </w:p>
    <w:p w:rsidR="003F0F5E" w:rsidRDefault="003F0F5E" w:rsidP="00B11481">
      <w:pPr>
        <w:jc w:val="center"/>
        <w:rPr>
          <w:sz w:val="32"/>
          <w:szCs w:val="32"/>
        </w:rPr>
      </w:pPr>
    </w:p>
    <w:p w:rsidR="003F0F5E" w:rsidRDefault="003F0F5E" w:rsidP="00B11481">
      <w:pPr>
        <w:jc w:val="center"/>
        <w:rPr>
          <w:sz w:val="32"/>
          <w:szCs w:val="32"/>
        </w:rPr>
      </w:pPr>
    </w:p>
    <w:p w:rsidR="003F0F5E" w:rsidRDefault="003F0F5E" w:rsidP="00B11481">
      <w:pPr>
        <w:jc w:val="center"/>
        <w:rPr>
          <w:sz w:val="32"/>
          <w:szCs w:val="32"/>
        </w:rPr>
      </w:pPr>
    </w:p>
    <w:p w:rsidR="003F0F5E" w:rsidRDefault="003F0F5E" w:rsidP="00B11481">
      <w:pPr>
        <w:jc w:val="center"/>
        <w:rPr>
          <w:sz w:val="32"/>
          <w:szCs w:val="32"/>
        </w:rPr>
      </w:pPr>
    </w:p>
    <w:p w:rsidR="003F0F5E" w:rsidRDefault="003F0F5E" w:rsidP="00B11481">
      <w:pPr>
        <w:jc w:val="center"/>
        <w:rPr>
          <w:sz w:val="32"/>
          <w:szCs w:val="32"/>
        </w:rPr>
      </w:pPr>
    </w:p>
    <w:p w:rsidR="003F0F5E" w:rsidRDefault="003F0F5E" w:rsidP="00B11481">
      <w:pPr>
        <w:jc w:val="center"/>
        <w:rPr>
          <w:sz w:val="32"/>
          <w:szCs w:val="32"/>
        </w:rPr>
      </w:pPr>
    </w:p>
    <w:p w:rsidR="003F0F5E" w:rsidRDefault="003F0F5E" w:rsidP="00B11481">
      <w:pPr>
        <w:jc w:val="center"/>
        <w:rPr>
          <w:sz w:val="32"/>
          <w:szCs w:val="32"/>
        </w:rPr>
      </w:pPr>
    </w:p>
    <w:sectPr w:rsidR="003F0F5E" w:rsidSect="00470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FE"/>
    <w:rsid w:val="00022D86"/>
    <w:rsid w:val="00090370"/>
    <w:rsid w:val="000C757F"/>
    <w:rsid w:val="0012008C"/>
    <w:rsid w:val="00124B01"/>
    <w:rsid w:val="0016544B"/>
    <w:rsid w:val="00256425"/>
    <w:rsid w:val="00321BAC"/>
    <w:rsid w:val="003D7BDD"/>
    <w:rsid w:val="003F0F5E"/>
    <w:rsid w:val="00470638"/>
    <w:rsid w:val="004C0E8E"/>
    <w:rsid w:val="004C665E"/>
    <w:rsid w:val="005A1C27"/>
    <w:rsid w:val="005D0536"/>
    <w:rsid w:val="0060172F"/>
    <w:rsid w:val="00622307"/>
    <w:rsid w:val="00761C77"/>
    <w:rsid w:val="007746A9"/>
    <w:rsid w:val="00927539"/>
    <w:rsid w:val="00945F9A"/>
    <w:rsid w:val="00986FB9"/>
    <w:rsid w:val="00AF148D"/>
    <w:rsid w:val="00B03940"/>
    <w:rsid w:val="00B11481"/>
    <w:rsid w:val="00B125CE"/>
    <w:rsid w:val="00B72D9D"/>
    <w:rsid w:val="00B9393D"/>
    <w:rsid w:val="00BA4D6B"/>
    <w:rsid w:val="00C1088C"/>
    <w:rsid w:val="00CD2AFE"/>
    <w:rsid w:val="00CE5A06"/>
    <w:rsid w:val="00D43105"/>
    <w:rsid w:val="00DB31F7"/>
    <w:rsid w:val="00E11FEA"/>
    <w:rsid w:val="00E97AB9"/>
    <w:rsid w:val="00FB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3D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0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442</Words>
  <Characters>2524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совет по образованию в области ___________________________</dc:title>
  <dc:subject/>
  <dc:creator>User</dc:creator>
  <cp:keywords/>
  <dc:description/>
  <cp:lastModifiedBy>КовальчукГВ</cp:lastModifiedBy>
  <cp:revision>22</cp:revision>
  <cp:lastPrinted>2013-01-21T03:01:00Z</cp:lastPrinted>
  <dcterms:created xsi:type="dcterms:W3CDTF">2012-11-26T01:37:00Z</dcterms:created>
  <dcterms:modified xsi:type="dcterms:W3CDTF">2013-01-21T22:02:00Z</dcterms:modified>
</cp:coreProperties>
</file>